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E933" w14:textId="77777777" w:rsidR="00F07C6F" w:rsidRDefault="005E4249">
      <w:pPr>
        <w:rPr>
          <w:noProof/>
          <w:sz w:val="24"/>
        </w:rPr>
      </w:pPr>
      <w:r>
        <w:rPr>
          <w:noProof/>
        </w:rPr>
        <w:pict w14:anchorId="2BDFFED9">
          <v:group id="Group 2" o:spid="_x0000_s1040" style="position:absolute;margin-left:98.45pt;margin-top:-.95pt;width:342.6pt;height:99.35pt;z-index:2" coordorigin="10720,10565" coordsize="282,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V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Dw/eHBhY2tldCBlbmQ9J3cnPz7/2wBDAAIBAQIBAQICAgIC&#10;AgICAwUDAwMDAwYEBAMFBwYHBwcGBwcICQsJCAgKCAcHCg0KCgsMDAwMBwkODw0MDgsMDAz/2wBD&#10;AQICAgMDAwYDAwYMCAcIDAwMDAwMDAwMDAwMDAwMDAwMDAwMDAwMDAwMDAwMDAwMDAwMDAwMDAwM&#10;DAwMDAwMDAz/wAARCAENA6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1" type="#_x0000_t75" alt="aos header for banner" style="position:absolute;left:10720;top:10565;width:54;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" fillcolor="#5b9bd5" strokeweight="2pt">
              <v:imagedata r:id="rId5" o:title="aos header for banner" cropright="53341f"/>
              <v:shadow color="black"/>
            </v:shape>
            <v:shape id="Picture 4" o:spid="_x0000_s1042" type="#_x0000_t75" alt="aos header for banner" style="position:absolute;left:10774;top:10582;width:229;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" fillcolor="#5b9bd5" strokeweight="2pt">
              <v:imagedata r:id="rId5" o:title="aos header for banner" cropbottom="24362f" cropleft="13137f"/>
              <v:shadow color="black"/>
            </v:shape>
          </v:group>
        </w:pict>
      </w:r>
      <w:r w:rsidR="00084F0A">
        <w:rPr>
          <w:noProof/>
        </w:rPr>
        <w:t xml:space="preserve">     </w:t>
      </w:r>
    </w:p>
    <w:p w14:paraId="13563294" w14:textId="77777777" w:rsidR="00F07C6F" w:rsidRDefault="00084F0A">
      <w:pPr>
        <w:rPr>
          <w:color w:val="800000"/>
          <w:sz w:val="24"/>
        </w:rPr>
      </w:pPr>
      <w:r>
        <w:rPr>
          <w:color w:val="800000"/>
          <w:sz w:val="24"/>
        </w:rPr>
        <w:t xml:space="preserve">                                                                                                          </w:t>
      </w:r>
    </w:p>
    <w:p w14:paraId="6CDF2491" w14:textId="77777777" w:rsidR="00F07C6F" w:rsidRDefault="00F07C6F">
      <w:pPr>
        <w:ind w:left="990" w:hanging="990"/>
        <w:rPr>
          <w:color w:val="800000"/>
          <w:sz w:val="24"/>
        </w:rPr>
      </w:pPr>
    </w:p>
    <w:p w14:paraId="478AAF7C" w14:textId="77777777" w:rsidR="00F07C6F" w:rsidRDefault="00F07C6F">
      <w:pPr>
        <w:jc w:val="both"/>
        <w:rPr>
          <w:color w:val="800000"/>
          <w:sz w:val="24"/>
        </w:rPr>
      </w:pPr>
    </w:p>
    <w:p w14:paraId="2E7AF599" w14:textId="77777777" w:rsidR="00F07C6F" w:rsidRDefault="00F07C6F">
      <w:pPr>
        <w:rPr>
          <w:color w:val="800000"/>
          <w:sz w:val="24"/>
        </w:rPr>
      </w:pPr>
    </w:p>
    <w:p w14:paraId="3E2CC859" w14:textId="77777777" w:rsidR="00F07C6F" w:rsidRDefault="00F07C6F">
      <w:pPr>
        <w:rPr>
          <w:color w:val="800000"/>
          <w:sz w:val="24"/>
        </w:rPr>
      </w:pPr>
    </w:p>
    <w:p w14:paraId="570EC909" w14:textId="77777777" w:rsidR="00F07C6F" w:rsidRDefault="00F07C6F">
      <w:pPr>
        <w:rPr>
          <w:color w:val="000000"/>
          <w:sz w:val="24"/>
        </w:rPr>
      </w:pPr>
    </w:p>
    <w:p w14:paraId="6D433BC7" w14:textId="4FD7F2FE" w:rsidR="00E70C28" w:rsidRDefault="005E4249" w:rsidP="00D3642D">
      <w:pPr>
        <w:ind w:left="990" w:hanging="990"/>
        <w:rPr>
          <w:b/>
          <w:bCs/>
          <w:sz w:val="27"/>
        </w:rPr>
      </w:pPr>
      <w:r>
        <w:rPr>
          <w:b/>
          <w:bCs/>
          <w:noProof/>
          <w:sz w:val="27"/>
        </w:rPr>
        <w:pict w14:anchorId="4B40855A">
          <v:shapetype id="_x0000_t202" coordsize="21600,21600" o:spt="202" path="m,l,21600r21600,l21600,xe">
            <v:stroke joinstyle="miter"/>
            <v:path gradientshapeok="t" o:connecttype="rect"/>
          </v:shapetype>
          <v:shape id="_x0000_s1037" type="#_x0000_t202" style="position:absolute;left:0;text-align:left;margin-left:33pt;margin-top:8.85pt;width:483.6pt;height:556.35pt;z-index:1" filled="f" stroked="f">
            <v:textbox>
              <w:txbxContent>
                <w:p w14:paraId="4E83ED9F" w14:textId="477F3B54" w:rsidR="00E70C28" w:rsidRPr="009B2682" w:rsidRDefault="00CD2F54" w:rsidP="009B2682">
                  <w:pPr>
                    <w:jc w:val="center"/>
                    <w:rPr>
                      <w:rFonts w:ascii="Tahoma" w:eastAsia="Calibri" w:hAnsi="Tahoma" w:cs="Tahoma"/>
                      <w:b/>
                      <w:bCs/>
                      <w:sz w:val="32"/>
                      <w:szCs w:val="32"/>
                    </w:rPr>
                  </w:pPr>
                  <w:r w:rsidRPr="009B2682">
                    <w:rPr>
                      <w:rFonts w:ascii="Tahoma" w:eastAsia="Calibri" w:hAnsi="Tahoma" w:cs="Tahoma"/>
                      <w:b/>
                      <w:bCs/>
                      <w:sz w:val="32"/>
                      <w:szCs w:val="32"/>
                    </w:rPr>
                    <w:t>CREDIT APPLICATION</w:t>
                  </w:r>
                </w:p>
                <w:p w14:paraId="7713E798" w14:textId="51A8A981" w:rsidR="00CD2F54" w:rsidRPr="009B2682" w:rsidRDefault="00CD2F54" w:rsidP="006407ED">
                  <w:pPr>
                    <w:rPr>
                      <w:rFonts w:ascii="Tahoma" w:eastAsia="Calibri" w:hAnsi="Tahoma" w:cs="Tahoma"/>
                      <w:sz w:val="24"/>
                      <w:szCs w:val="24"/>
                    </w:rPr>
                  </w:pPr>
                </w:p>
                <w:p w14:paraId="4E7B9A4C" w14:textId="4C3757AB"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COMPANY:___________________________________________________</w:t>
                  </w:r>
                  <w:r w:rsidR="009B2682">
                    <w:rPr>
                      <w:rFonts w:ascii="Tahoma" w:eastAsia="Calibri" w:hAnsi="Tahoma" w:cs="Tahoma"/>
                      <w:sz w:val="24"/>
                      <w:szCs w:val="24"/>
                    </w:rPr>
                    <w:t>_________</w:t>
                  </w:r>
                </w:p>
                <w:p w14:paraId="79D54F97" w14:textId="6F80CF10"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ADDRESS:____________________________________________________</w:t>
                  </w:r>
                  <w:r w:rsidR="009B2682">
                    <w:rPr>
                      <w:rFonts w:ascii="Tahoma" w:eastAsia="Calibri" w:hAnsi="Tahoma" w:cs="Tahoma"/>
                      <w:sz w:val="24"/>
                      <w:szCs w:val="24"/>
                    </w:rPr>
                    <w:t>________</w:t>
                  </w:r>
                </w:p>
                <w:p w14:paraId="48D344AE" w14:textId="28A1EA1F"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TELEPHONE:______________________ FAX#:_______________________</w:t>
                  </w:r>
                  <w:r w:rsidR="009B2682">
                    <w:rPr>
                      <w:rFonts w:ascii="Tahoma" w:eastAsia="Calibri" w:hAnsi="Tahoma" w:cs="Tahoma"/>
                      <w:sz w:val="24"/>
                      <w:szCs w:val="24"/>
                    </w:rPr>
                    <w:t>________</w:t>
                  </w:r>
                </w:p>
                <w:p w14:paraId="2E4EE9C6" w14:textId="246B1D35" w:rsidR="00CD2F54" w:rsidRPr="009B2682" w:rsidRDefault="00CD2F54" w:rsidP="006407ED">
                  <w:pPr>
                    <w:rPr>
                      <w:rFonts w:ascii="Tahoma" w:eastAsia="Calibri" w:hAnsi="Tahoma" w:cs="Tahoma"/>
                      <w:sz w:val="24"/>
                      <w:szCs w:val="24"/>
                    </w:rPr>
                  </w:pPr>
                </w:p>
                <w:p w14:paraId="3C4C50A6" w14:textId="515C62D9" w:rsidR="00CD2F54" w:rsidRPr="009B2682" w:rsidRDefault="00CD2F54" w:rsidP="009B2682">
                  <w:pPr>
                    <w:spacing w:line="360" w:lineRule="auto"/>
                    <w:jc w:val="center"/>
                    <w:rPr>
                      <w:rFonts w:ascii="Tahoma" w:eastAsia="Calibri" w:hAnsi="Tahoma" w:cs="Tahoma"/>
                      <w:sz w:val="24"/>
                      <w:szCs w:val="24"/>
                      <w:u w:val="single"/>
                    </w:rPr>
                  </w:pPr>
                  <w:r w:rsidRPr="009B2682">
                    <w:rPr>
                      <w:rFonts w:ascii="Tahoma" w:eastAsia="Calibri" w:hAnsi="Tahoma" w:cs="Tahoma"/>
                      <w:sz w:val="24"/>
                      <w:szCs w:val="24"/>
                      <w:u w:val="single"/>
                    </w:rPr>
                    <w:t>TRADE REFERENCES:</w:t>
                  </w:r>
                </w:p>
                <w:p w14:paraId="60490D33" w14:textId="66F59675"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1. Name/Address:______________________________________________</w:t>
                  </w:r>
                  <w:r w:rsidR="009B2682">
                    <w:rPr>
                      <w:rFonts w:ascii="Tahoma" w:eastAsia="Calibri" w:hAnsi="Tahoma" w:cs="Tahoma"/>
                      <w:sz w:val="24"/>
                      <w:szCs w:val="24"/>
                    </w:rPr>
                    <w:t>________</w:t>
                  </w:r>
                </w:p>
                <w:p w14:paraId="5B3F23A8" w14:textId="37314B3A"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 xml:space="preserve">    Phone:_________________________ Fax#:______________________</w:t>
                  </w:r>
                  <w:r w:rsidR="009B2682">
                    <w:rPr>
                      <w:rFonts w:ascii="Tahoma" w:eastAsia="Calibri" w:hAnsi="Tahoma" w:cs="Tahoma"/>
                      <w:sz w:val="24"/>
                      <w:szCs w:val="24"/>
                    </w:rPr>
                    <w:t>________</w:t>
                  </w:r>
                </w:p>
                <w:p w14:paraId="084B475B" w14:textId="7E9251C3"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 xml:space="preserve">    Email Address:______________________________________________</w:t>
                  </w:r>
                  <w:r w:rsidR="009B2682">
                    <w:rPr>
                      <w:rFonts w:ascii="Tahoma" w:eastAsia="Calibri" w:hAnsi="Tahoma" w:cs="Tahoma"/>
                      <w:sz w:val="24"/>
                      <w:szCs w:val="24"/>
                    </w:rPr>
                    <w:t>________</w:t>
                  </w:r>
                </w:p>
                <w:p w14:paraId="68CBF60F" w14:textId="53E5AFF7"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2. Name/Address:______________________________________________</w:t>
                  </w:r>
                  <w:r w:rsidR="009B2682">
                    <w:rPr>
                      <w:rFonts w:ascii="Tahoma" w:eastAsia="Calibri" w:hAnsi="Tahoma" w:cs="Tahoma"/>
                      <w:sz w:val="24"/>
                      <w:szCs w:val="24"/>
                    </w:rPr>
                    <w:t>________</w:t>
                  </w:r>
                </w:p>
                <w:p w14:paraId="0244566C" w14:textId="22BC2C63"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 xml:space="preserve">    Phone:_________________________ Fax #:______________________</w:t>
                  </w:r>
                  <w:r w:rsidR="009B2682">
                    <w:rPr>
                      <w:rFonts w:ascii="Tahoma" w:eastAsia="Calibri" w:hAnsi="Tahoma" w:cs="Tahoma"/>
                      <w:sz w:val="24"/>
                      <w:szCs w:val="24"/>
                    </w:rPr>
                    <w:t>________</w:t>
                  </w:r>
                </w:p>
                <w:p w14:paraId="0C740611" w14:textId="61D1E310"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 xml:space="preserve">    Email Address:_______________________________________________</w:t>
                  </w:r>
                  <w:r w:rsidR="009B2682">
                    <w:rPr>
                      <w:rFonts w:ascii="Tahoma" w:eastAsia="Calibri" w:hAnsi="Tahoma" w:cs="Tahoma"/>
                      <w:sz w:val="24"/>
                      <w:szCs w:val="24"/>
                    </w:rPr>
                    <w:t>_______</w:t>
                  </w:r>
                </w:p>
                <w:p w14:paraId="7DD743D4" w14:textId="4C00CF4D"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3  Name/Address:______________________________________________</w:t>
                  </w:r>
                  <w:r w:rsidR="009B2682">
                    <w:rPr>
                      <w:rFonts w:ascii="Tahoma" w:eastAsia="Calibri" w:hAnsi="Tahoma" w:cs="Tahoma"/>
                      <w:sz w:val="24"/>
                      <w:szCs w:val="24"/>
                    </w:rPr>
                    <w:t>________</w:t>
                  </w:r>
                </w:p>
                <w:p w14:paraId="105AF2E4" w14:textId="1363416E"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 xml:space="preserve">    Phone:_________________________ Fax #:______________________</w:t>
                  </w:r>
                  <w:r w:rsidR="009B2682">
                    <w:rPr>
                      <w:rFonts w:ascii="Tahoma" w:eastAsia="Calibri" w:hAnsi="Tahoma" w:cs="Tahoma"/>
                      <w:sz w:val="24"/>
                      <w:szCs w:val="24"/>
                    </w:rPr>
                    <w:t>________</w:t>
                  </w:r>
                </w:p>
                <w:p w14:paraId="441CDE8F" w14:textId="51D174A1"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 xml:space="preserve">    Email Address:_______________________________________________</w:t>
                  </w:r>
                  <w:r w:rsidR="009B2682">
                    <w:rPr>
                      <w:rFonts w:ascii="Tahoma" w:eastAsia="Calibri" w:hAnsi="Tahoma" w:cs="Tahoma"/>
                      <w:sz w:val="24"/>
                      <w:szCs w:val="24"/>
                    </w:rPr>
                    <w:t>_______</w:t>
                  </w:r>
                </w:p>
                <w:p w14:paraId="6C31BB20" w14:textId="4AE4A89F" w:rsidR="00CD2F54" w:rsidRPr="009B2682" w:rsidRDefault="00CD2F54" w:rsidP="006407ED">
                  <w:pPr>
                    <w:rPr>
                      <w:rFonts w:ascii="Tahoma" w:eastAsia="Calibri" w:hAnsi="Tahoma" w:cs="Tahoma"/>
                      <w:sz w:val="24"/>
                      <w:szCs w:val="24"/>
                    </w:rPr>
                  </w:pPr>
                </w:p>
                <w:p w14:paraId="4125A81D" w14:textId="1E51540C" w:rsidR="00CD2F54" w:rsidRPr="009B2682" w:rsidRDefault="00CD2F54" w:rsidP="009B2682">
                  <w:pPr>
                    <w:jc w:val="center"/>
                    <w:rPr>
                      <w:rFonts w:ascii="Tahoma" w:eastAsia="Calibri" w:hAnsi="Tahoma" w:cs="Tahoma"/>
                      <w:sz w:val="24"/>
                      <w:szCs w:val="24"/>
                      <w:u w:val="single"/>
                    </w:rPr>
                  </w:pPr>
                  <w:r w:rsidRPr="009B2682">
                    <w:rPr>
                      <w:rFonts w:ascii="Tahoma" w:eastAsia="Calibri" w:hAnsi="Tahoma" w:cs="Tahoma"/>
                      <w:sz w:val="24"/>
                      <w:szCs w:val="24"/>
                      <w:u w:val="single"/>
                    </w:rPr>
                    <w:t>BANK:</w:t>
                  </w:r>
                </w:p>
                <w:p w14:paraId="31120B54" w14:textId="1C496D7C" w:rsidR="00CD2F54" w:rsidRPr="009B2682" w:rsidRDefault="00CD2F54" w:rsidP="006407ED">
                  <w:pPr>
                    <w:rPr>
                      <w:rFonts w:ascii="Tahoma" w:eastAsia="Calibri" w:hAnsi="Tahoma" w:cs="Tahoma"/>
                      <w:sz w:val="24"/>
                      <w:szCs w:val="24"/>
                    </w:rPr>
                  </w:pPr>
                </w:p>
                <w:p w14:paraId="47F9EAF7" w14:textId="04B65AF8"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Account #:____________________________________________________</w:t>
                  </w:r>
                  <w:r w:rsidR="009B2682">
                    <w:rPr>
                      <w:rFonts w:ascii="Tahoma" w:eastAsia="Calibri" w:hAnsi="Tahoma" w:cs="Tahoma"/>
                      <w:sz w:val="24"/>
                      <w:szCs w:val="24"/>
                    </w:rPr>
                    <w:t>________</w:t>
                  </w:r>
                </w:p>
                <w:p w14:paraId="0A7BF89B" w14:textId="5D8E1403"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Name/Address:________________________________________________</w:t>
                  </w:r>
                  <w:r w:rsidR="009B2682">
                    <w:rPr>
                      <w:rFonts w:ascii="Tahoma" w:eastAsia="Calibri" w:hAnsi="Tahoma" w:cs="Tahoma"/>
                      <w:sz w:val="24"/>
                      <w:szCs w:val="24"/>
                    </w:rPr>
                    <w:t>________</w:t>
                  </w:r>
                </w:p>
                <w:p w14:paraId="6D2F1082" w14:textId="371F742B" w:rsidR="00CD2F54" w:rsidRPr="009B2682" w:rsidRDefault="00CD2F54" w:rsidP="009B2682">
                  <w:pPr>
                    <w:spacing w:line="360" w:lineRule="auto"/>
                    <w:rPr>
                      <w:rFonts w:ascii="Tahoma" w:eastAsia="Calibri" w:hAnsi="Tahoma" w:cs="Tahoma"/>
                      <w:sz w:val="24"/>
                      <w:szCs w:val="24"/>
                    </w:rPr>
                  </w:pPr>
                  <w:r w:rsidRPr="009B2682">
                    <w:rPr>
                      <w:rFonts w:ascii="Tahoma" w:eastAsia="Calibri" w:hAnsi="Tahoma" w:cs="Tahoma"/>
                      <w:sz w:val="24"/>
                      <w:szCs w:val="24"/>
                    </w:rPr>
                    <w:t>Phone:___________________________ Fax #:______________________</w:t>
                  </w:r>
                  <w:r w:rsidR="009B2682">
                    <w:rPr>
                      <w:rFonts w:ascii="Tahoma" w:eastAsia="Calibri" w:hAnsi="Tahoma" w:cs="Tahoma"/>
                      <w:sz w:val="24"/>
                      <w:szCs w:val="24"/>
                    </w:rPr>
                    <w:t>________</w:t>
                  </w:r>
                </w:p>
                <w:p w14:paraId="14625193" w14:textId="1AE02AA7" w:rsidR="00CD2F54" w:rsidRPr="009B2682" w:rsidRDefault="00CD2F54" w:rsidP="006407ED">
                  <w:pPr>
                    <w:rPr>
                      <w:rFonts w:ascii="Tahoma" w:eastAsia="Calibri" w:hAnsi="Tahoma" w:cs="Tahoma"/>
                      <w:sz w:val="24"/>
                      <w:szCs w:val="24"/>
                    </w:rPr>
                  </w:pPr>
                </w:p>
                <w:p w14:paraId="24D10FA1" w14:textId="0351477E" w:rsidR="00CD2F54" w:rsidRPr="009B2682" w:rsidRDefault="00CD2F54" w:rsidP="006407ED">
                  <w:pPr>
                    <w:rPr>
                      <w:rFonts w:ascii="Tahoma" w:eastAsia="Calibri" w:hAnsi="Tahoma" w:cs="Tahoma"/>
                      <w:sz w:val="24"/>
                      <w:szCs w:val="24"/>
                    </w:rPr>
                  </w:pPr>
                </w:p>
                <w:p w14:paraId="6030627F" w14:textId="7F7BED50" w:rsidR="00CD2F54" w:rsidRPr="009B2682" w:rsidRDefault="00CD2F54" w:rsidP="006407ED">
                  <w:pPr>
                    <w:rPr>
                      <w:rFonts w:ascii="Tahoma" w:eastAsia="Calibri" w:hAnsi="Tahoma" w:cs="Tahoma"/>
                      <w:sz w:val="24"/>
                      <w:szCs w:val="24"/>
                    </w:rPr>
                  </w:pPr>
                  <w:r w:rsidRPr="009B2682">
                    <w:rPr>
                      <w:rFonts w:ascii="Tahoma" w:eastAsia="Calibri" w:hAnsi="Tahoma" w:cs="Tahoma"/>
                      <w:sz w:val="24"/>
                      <w:szCs w:val="24"/>
                    </w:rPr>
                    <w:t xml:space="preserve">       __________________________             ___________________</w:t>
                  </w:r>
                  <w:r w:rsidR="009B2682">
                    <w:rPr>
                      <w:rFonts w:ascii="Tahoma" w:eastAsia="Calibri" w:hAnsi="Tahoma" w:cs="Tahoma"/>
                      <w:sz w:val="24"/>
                      <w:szCs w:val="24"/>
                    </w:rPr>
                    <w:t>________</w:t>
                  </w:r>
                </w:p>
                <w:p w14:paraId="03EAF61D" w14:textId="0A6589D0" w:rsidR="00CD2F54" w:rsidRPr="009B2682" w:rsidRDefault="00CD2F54" w:rsidP="006407ED">
                  <w:pPr>
                    <w:rPr>
                      <w:rFonts w:ascii="Tahoma" w:eastAsia="Calibri" w:hAnsi="Tahoma" w:cs="Tahoma"/>
                      <w:sz w:val="24"/>
                      <w:szCs w:val="24"/>
                    </w:rPr>
                  </w:pPr>
                  <w:r w:rsidRPr="009B2682">
                    <w:rPr>
                      <w:rFonts w:ascii="Tahoma" w:eastAsia="Calibri" w:hAnsi="Tahoma" w:cs="Tahoma"/>
                      <w:sz w:val="24"/>
                      <w:szCs w:val="24"/>
                    </w:rPr>
                    <w:t xml:space="preserve">                       (Signature)</w:t>
                  </w:r>
                  <w:r w:rsidRPr="009B2682">
                    <w:rPr>
                      <w:rFonts w:ascii="Tahoma" w:eastAsia="Calibri" w:hAnsi="Tahoma" w:cs="Tahoma"/>
                      <w:sz w:val="24"/>
                      <w:szCs w:val="24"/>
                    </w:rPr>
                    <w:tab/>
                  </w:r>
                  <w:r w:rsidRPr="009B2682">
                    <w:rPr>
                      <w:rFonts w:ascii="Tahoma" w:eastAsia="Calibri" w:hAnsi="Tahoma" w:cs="Tahoma"/>
                      <w:sz w:val="24"/>
                      <w:szCs w:val="24"/>
                    </w:rPr>
                    <w:tab/>
                  </w:r>
                  <w:r w:rsidRPr="009B2682">
                    <w:rPr>
                      <w:rFonts w:ascii="Tahoma" w:eastAsia="Calibri" w:hAnsi="Tahoma" w:cs="Tahoma"/>
                      <w:sz w:val="24"/>
                      <w:szCs w:val="24"/>
                    </w:rPr>
                    <w:tab/>
                  </w:r>
                  <w:r w:rsidRPr="009B2682">
                    <w:rPr>
                      <w:rFonts w:ascii="Tahoma" w:eastAsia="Calibri" w:hAnsi="Tahoma" w:cs="Tahoma"/>
                      <w:sz w:val="24"/>
                      <w:szCs w:val="24"/>
                    </w:rPr>
                    <w:tab/>
                    <w:t xml:space="preserve">          (Date)</w:t>
                  </w:r>
                </w:p>
                <w:p w14:paraId="7464AE13" w14:textId="557713F9" w:rsidR="00CD2F54" w:rsidRPr="009B2682" w:rsidRDefault="00CD2F54" w:rsidP="006407ED">
                  <w:pPr>
                    <w:rPr>
                      <w:rFonts w:ascii="Tahoma" w:eastAsia="Calibri" w:hAnsi="Tahoma" w:cs="Tahoma"/>
                      <w:sz w:val="24"/>
                      <w:szCs w:val="24"/>
                    </w:rPr>
                  </w:pPr>
                </w:p>
                <w:p w14:paraId="54462813" w14:textId="38FEA640" w:rsidR="00CD2F54" w:rsidRPr="009B2682" w:rsidRDefault="00CD2F54" w:rsidP="006407ED">
                  <w:pPr>
                    <w:rPr>
                      <w:rFonts w:ascii="Tahoma" w:hAnsi="Tahoma" w:cs="Tahoma"/>
                    </w:rPr>
                  </w:pPr>
                  <w:r w:rsidRPr="009B2682">
                    <w:rPr>
                      <w:rFonts w:ascii="Tahoma" w:eastAsia="Calibri" w:hAnsi="Tahoma" w:cs="Tahoma"/>
                    </w:rPr>
                    <w:t>All purchase orders shall be entered into between Buyer and Seller as indicated by terms and conditions attached hereof. Seller shall assume that Buyer has accepted said terms and conditions as complete and final agreement between Buyer and Seller.</w:t>
                  </w:r>
                </w:p>
                <w:p w14:paraId="363FDE34" w14:textId="77777777" w:rsidR="00E70C28" w:rsidRDefault="00E70C28" w:rsidP="006407ED"/>
              </w:txbxContent>
            </v:textbox>
          </v:shape>
        </w:pict>
      </w:r>
    </w:p>
    <w:p w14:paraId="47593582" w14:textId="70C850FD" w:rsidR="00E70C28" w:rsidRDefault="00E70C28" w:rsidP="00D3642D">
      <w:pPr>
        <w:ind w:left="990" w:hanging="990"/>
        <w:rPr>
          <w:sz w:val="22"/>
          <w:szCs w:val="22"/>
        </w:rPr>
      </w:pPr>
    </w:p>
    <w:p w14:paraId="44668B93" w14:textId="77777777" w:rsidR="00E70C28" w:rsidRDefault="00E70C28" w:rsidP="00D3642D">
      <w:pPr>
        <w:ind w:left="990" w:hanging="990"/>
        <w:rPr>
          <w:sz w:val="22"/>
          <w:szCs w:val="22"/>
        </w:rPr>
      </w:pPr>
    </w:p>
    <w:p w14:paraId="2D056DF4" w14:textId="06F5F5B4" w:rsidR="00E70C28" w:rsidRDefault="00E70C28" w:rsidP="00D3642D">
      <w:pPr>
        <w:ind w:left="990" w:hanging="990"/>
        <w:rPr>
          <w:sz w:val="22"/>
          <w:szCs w:val="22"/>
        </w:rPr>
      </w:pPr>
    </w:p>
    <w:p w14:paraId="44580487" w14:textId="77777777" w:rsidR="00E70C28" w:rsidRDefault="00E70C28" w:rsidP="00D3642D">
      <w:pPr>
        <w:ind w:left="990" w:hanging="990"/>
        <w:rPr>
          <w:sz w:val="22"/>
          <w:szCs w:val="22"/>
        </w:rPr>
      </w:pPr>
    </w:p>
    <w:p w14:paraId="7FB2958B" w14:textId="77777777" w:rsidR="00E70C28" w:rsidRDefault="00E70C28" w:rsidP="00D3642D">
      <w:pPr>
        <w:ind w:left="990" w:hanging="990"/>
        <w:rPr>
          <w:sz w:val="22"/>
          <w:szCs w:val="22"/>
        </w:rPr>
      </w:pPr>
    </w:p>
    <w:p w14:paraId="011FE1EC" w14:textId="77777777" w:rsidR="00E70C28" w:rsidRDefault="00E70C28" w:rsidP="00D3642D">
      <w:pPr>
        <w:ind w:left="990" w:hanging="990"/>
        <w:rPr>
          <w:sz w:val="22"/>
          <w:szCs w:val="22"/>
        </w:rPr>
      </w:pPr>
    </w:p>
    <w:p w14:paraId="3F2AC7EB" w14:textId="77777777" w:rsidR="00E70C28" w:rsidRDefault="00E70C28" w:rsidP="00D3642D">
      <w:pPr>
        <w:ind w:left="990" w:hanging="990"/>
        <w:rPr>
          <w:sz w:val="22"/>
          <w:szCs w:val="22"/>
        </w:rPr>
      </w:pPr>
    </w:p>
    <w:p w14:paraId="67444A27" w14:textId="77777777" w:rsidR="00E70C28" w:rsidRDefault="00E70C28" w:rsidP="00D3642D">
      <w:pPr>
        <w:ind w:left="990" w:hanging="990"/>
        <w:rPr>
          <w:sz w:val="22"/>
          <w:szCs w:val="22"/>
        </w:rPr>
      </w:pPr>
    </w:p>
    <w:p w14:paraId="41DD9FEC" w14:textId="77777777" w:rsidR="00E70C28" w:rsidRDefault="00E70C28" w:rsidP="00D3642D">
      <w:pPr>
        <w:ind w:left="990" w:hanging="990"/>
        <w:rPr>
          <w:sz w:val="22"/>
          <w:szCs w:val="22"/>
        </w:rPr>
      </w:pPr>
    </w:p>
    <w:p w14:paraId="6E4CEDD5" w14:textId="77777777" w:rsidR="00E70C28" w:rsidRDefault="00E70C28" w:rsidP="00D3642D">
      <w:pPr>
        <w:ind w:left="990" w:hanging="990"/>
        <w:rPr>
          <w:sz w:val="22"/>
          <w:szCs w:val="22"/>
        </w:rPr>
      </w:pPr>
    </w:p>
    <w:p w14:paraId="184D0110" w14:textId="77777777" w:rsidR="00E70C28" w:rsidRDefault="00E70C28" w:rsidP="00D3642D">
      <w:pPr>
        <w:ind w:left="990" w:hanging="990"/>
        <w:rPr>
          <w:sz w:val="22"/>
          <w:szCs w:val="22"/>
        </w:rPr>
      </w:pPr>
    </w:p>
    <w:p w14:paraId="5D2E7FE1" w14:textId="77777777" w:rsidR="00E70C28" w:rsidRDefault="00E70C28" w:rsidP="00D3642D">
      <w:pPr>
        <w:ind w:left="990" w:hanging="990"/>
        <w:rPr>
          <w:sz w:val="22"/>
          <w:szCs w:val="22"/>
        </w:rPr>
      </w:pPr>
    </w:p>
    <w:p w14:paraId="5BECB600" w14:textId="77777777" w:rsidR="00E70C28" w:rsidRDefault="00E70C28" w:rsidP="00D3642D">
      <w:pPr>
        <w:ind w:left="990" w:hanging="990"/>
        <w:rPr>
          <w:sz w:val="22"/>
          <w:szCs w:val="22"/>
        </w:rPr>
      </w:pPr>
    </w:p>
    <w:p w14:paraId="230F00FB" w14:textId="77777777" w:rsidR="00E70C28" w:rsidRDefault="00E70C28" w:rsidP="00D3642D">
      <w:pPr>
        <w:ind w:left="990" w:hanging="990"/>
        <w:rPr>
          <w:sz w:val="22"/>
          <w:szCs w:val="22"/>
        </w:rPr>
      </w:pPr>
    </w:p>
    <w:p w14:paraId="11A57501" w14:textId="77777777" w:rsidR="00E70C28" w:rsidRDefault="00E70C28" w:rsidP="00D3642D">
      <w:pPr>
        <w:ind w:left="990" w:hanging="990"/>
        <w:rPr>
          <w:sz w:val="22"/>
          <w:szCs w:val="22"/>
        </w:rPr>
      </w:pPr>
    </w:p>
    <w:p w14:paraId="13865659" w14:textId="77777777" w:rsidR="00E70C28" w:rsidRDefault="00E70C28" w:rsidP="00D3642D">
      <w:pPr>
        <w:ind w:left="990" w:hanging="990"/>
        <w:rPr>
          <w:sz w:val="22"/>
          <w:szCs w:val="22"/>
        </w:rPr>
      </w:pPr>
    </w:p>
    <w:p w14:paraId="23AB438A" w14:textId="77777777" w:rsidR="00E70C28" w:rsidRDefault="00E70C28" w:rsidP="00D3642D">
      <w:pPr>
        <w:ind w:left="990" w:hanging="990"/>
        <w:rPr>
          <w:sz w:val="22"/>
          <w:szCs w:val="22"/>
        </w:rPr>
      </w:pPr>
    </w:p>
    <w:p w14:paraId="7C4AC93D" w14:textId="77777777" w:rsidR="00E70C28" w:rsidRDefault="00E70C28" w:rsidP="00D3642D">
      <w:pPr>
        <w:ind w:left="990" w:hanging="990"/>
        <w:rPr>
          <w:sz w:val="22"/>
          <w:szCs w:val="22"/>
        </w:rPr>
      </w:pPr>
    </w:p>
    <w:p w14:paraId="5C172DA2" w14:textId="77777777" w:rsidR="00E70C28" w:rsidRDefault="00E70C28" w:rsidP="00D3642D">
      <w:pPr>
        <w:ind w:left="990" w:hanging="990"/>
        <w:rPr>
          <w:sz w:val="22"/>
          <w:szCs w:val="22"/>
        </w:rPr>
      </w:pPr>
    </w:p>
    <w:p w14:paraId="003E7F17" w14:textId="77777777" w:rsidR="00E70C28" w:rsidRDefault="00E70C28" w:rsidP="00D3642D">
      <w:pPr>
        <w:ind w:left="990" w:hanging="990"/>
        <w:rPr>
          <w:sz w:val="22"/>
          <w:szCs w:val="22"/>
        </w:rPr>
      </w:pPr>
    </w:p>
    <w:p w14:paraId="789E43A8" w14:textId="77777777" w:rsidR="00E70C28" w:rsidRDefault="00E70C28" w:rsidP="00D3642D">
      <w:pPr>
        <w:ind w:left="990" w:hanging="990"/>
        <w:rPr>
          <w:sz w:val="22"/>
          <w:szCs w:val="22"/>
        </w:rPr>
      </w:pPr>
    </w:p>
    <w:p w14:paraId="6A968DF9" w14:textId="77777777" w:rsidR="00E70C28" w:rsidRDefault="00E70C28" w:rsidP="00D3642D">
      <w:pPr>
        <w:ind w:left="990" w:hanging="990"/>
        <w:rPr>
          <w:sz w:val="22"/>
          <w:szCs w:val="22"/>
        </w:rPr>
      </w:pPr>
    </w:p>
    <w:p w14:paraId="2CD1811E" w14:textId="77777777" w:rsidR="00E70C28" w:rsidRDefault="00E70C28" w:rsidP="00D3642D">
      <w:pPr>
        <w:ind w:left="990" w:hanging="990"/>
        <w:rPr>
          <w:sz w:val="22"/>
          <w:szCs w:val="22"/>
        </w:rPr>
      </w:pPr>
    </w:p>
    <w:p w14:paraId="7C5338CE" w14:textId="77777777" w:rsidR="00E70C28" w:rsidRDefault="00E70C28" w:rsidP="00D3642D">
      <w:pPr>
        <w:ind w:left="990" w:hanging="990"/>
        <w:rPr>
          <w:sz w:val="22"/>
          <w:szCs w:val="22"/>
        </w:rPr>
      </w:pPr>
    </w:p>
    <w:p w14:paraId="1FB74008" w14:textId="77777777" w:rsidR="00E70C28" w:rsidRDefault="00E70C28" w:rsidP="00D3642D">
      <w:pPr>
        <w:ind w:left="990" w:hanging="990"/>
        <w:rPr>
          <w:sz w:val="22"/>
          <w:szCs w:val="22"/>
        </w:rPr>
      </w:pPr>
    </w:p>
    <w:p w14:paraId="54203CDC" w14:textId="77777777" w:rsidR="00E70C28" w:rsidRDefault="00E70C28" w:rsidP="00D3642D">
      <w:pPr>
        <w:ind w:left="990" w:hanging="990"/>
        <w:rPr>
          <w:sz w:val="22"/>
          <w:szCs w:val="22"/>
        </w:rPr>
      </w:pPr>
    </w:p>
    <w:p w14:paraId="73CBA879" w14:textId="77777777" w:rsidR="00E70C28" w:rsidRDefault="00E70C28" w:rsidP="00D3642D">
      <w:pPr>
        <w:ind w:left="990" w:hanging="990"/>
        <w:rPr>
          <w:sz w:val="22"/>
          <w:szCs w:val="22"/>
        </w:rPr>
      </w:pPr>
    </w:p>
    <w:p w14:paraId="670B2104" w14:textId="77777777" w:rsidR="00E70C28" w:rsidRDefault="00E70C28" w:rsidP="00D3642D">
      <w:pPr>
        <w:ind w:left="990" w:hanging="990"/>
        <w:rPr>
          <w:sz w:val="22"/>
          <w:szCs w:val="22"/>
        </w:rPr>
      </w:pPr>
    </w:p>
    <w:p w14:paraId="30FE886C" w14:textId="77777777" w:rsidR="00E70C28" w:rsidRDefault="00E70C28" w:rsidP="00D3642D">
      <w:pPr>
        <w:ind w:left="990" w:hanging="990"/>
        <w:rPr>
          <w:sz w:val="22"/>
          <w:szCs w:val="22"/>
        </w:rPr>
      </w:pPr>
    </w:p>
    <w:p w14:paraId="2FC45547" w14:textId="77777777" w:rsidR="00E70C28" w:rsidRDefault="00E70C28" w:rsidP="00D3642D">
      <w:pPr>
        <w:ind w:left="990" w:hanging="990"/>
        <w:rPr>
          <w:sz w:val="22"/>
          <w:szCs w:val="22"/>
        </w:rPr>
      </w:pPr>
    </w:p>
    <w:p w14:paraId="1A08478F" w14:textId="77777777" w:rsidR="00E70C28" w:rsidRDefault="00E70C28" w:rsidP="00D3642D">
      <w:pPr>
        <w:ind w:left="990" w:hanging="990"/>
        <w:rPr>
          <w:sz w:val="22"/>
          <w:szCs w:val="22"/>
        </w:rPr>
      </w:pPr>
    </w:p>
    <w:p w14:paraId="4AADE65B" w14:textId="77777777" w:rsidR="00E70C28" w:rsidRDefault="00E70C28" w:rsidP="00D3642D">
      <w:pPr>
        <w:ind w:left="990" w:hanging="990"/>
        <w:rPr>
          <w:sz w:val="22"/>
          <w:szCs w:val="22"/>
        </w:rPr>
      </w:pPr>
    </w:p>
    <w:p w14:paraId="0C6B0DC0" w14:textId="77777777" w:rsidR="00E70C28" w:rsidRDefault="00E70C28" w:rsidP="00D3642D">
      <w:pPr>
        <w:ind w:left="990" w:hanging="990"/>
        <w:rPr>
          <w:sz w:val="22"/>
          <w:szCs w:val="22"/>
        </w:rPr>
      </w:pPr>
    </w:p>
    <w:p w14:paraId="01FB2651" w14:textId="77777777" w:rsidR="00E70C28" w:rsidRDefault="00E70C28" w:rsidP="00D3642D">
      <w:pPr>
        <w:ind w:left="990" w:hanging="990"/>
        <w:rPr>
          <w:sz w:val="22"/>
          <w:szCs w:val="22"/>
        </w:rPr>
      </w:pPr>
    </w:p>
    <w:p w14:paraId="1AF9A14F" w14:textId="77777777" w:rsidR="00E70C28" w:rsidRDefault="00E70C28" w:rsidP="00D3642D">
      <w:pPr>
        <w:ind w:left="990" w:hanging="990"/>
        <w:rPr>
          <w:sz w:val="22"/>
          <w:szCs w:val="22"/>
        </w:rPr>
      </w:pPr>
    </w:p>
    <w:p w14:paraId="75AE09CC" w14:textId="77777777" w:rsidR="00E70C28" w:rsidRDefault="00E70C28" w:rsidP="00D3642D">
      <w:pPr>
        <w:ind w:left="990" w:hanging="990"/>
        <w:rPr>
          <w:sz w:val="22"/>
          <w:szCs w:val="22"/>
        </w:rPr>
      </w:pPr>
    </w:p>
    <w:p w14:paraId="30BACD7F" w14:textId="77777777" w:rsidR="00E70C28" w:rsidRDefault="00E70C28" w:rsidP="00D3642D">
      <w:pPr>
        <w:ind w:left="990" w:hanging="990"/>
        <w:rPr>
          <w:sz w:val="22"/>
          <w:szCs w:val="22"/>
        </w:rPr>
      </w:pPr>
    </w:p>
    <w:p w14:paraId="096A5AAE" w14:textId="77777777" w:rsidR="00E70C28" w:rsidRDefault="00E70C28" w:rsidP="00D3642D">
      <w:pPr>
        <w:ind w:left="990" w:hanging="990"/>
        <w:rPr>
          <w:sz w:val="22"/>
          <w:szCs w:val="22"/>
        </w:rPr>
      </w:pPr>
    </w:p>
    <w:p w14:paraId="50257B02" w14:textId="77777777" w:rsidR="00E70C28" w:rsidRDefault="00E70C28" w:rsidP="00D3642D">
      <w:pPr>
        <w:ind w:left="990" w:hanging="990"/>
        <w:rPr>
          <w:sz w:val="22"/>
          <w:szCs w:val="22"/>
        </w:rPr>
      </w:pPr>
    </w:p>
    <w:p w14:paraId="48ECE59A" w14:textId="77777777" w:rsidR="00E70C28" w:rsidRDefault="00E70C28" w:rsidP="00D3642D">
      <w:pPr>
        <w:ind w:left="990" w:hanging="990"/>
        <w:rPr>
          <w:sz w:val="22"/>
          <w:szCs w:val="22"/>
        </w:rPr>
      </w:pPr>
    </w:p>
    <w:p w14:paraId="433111AC" w14:textId="77777777" w:rsidR="00E70C28" w:rsidRDefault="00E70C28" w:rsidP="00D3642D">
      <w:pPr>
        <w:ind w:left="990" w:hanging="990"/>
        <w:rPr>
          <w:sz w:val="22"/>
          <w:szCs w:val="22"/>
        </w:rPr>
      </w:pPr>
    </w:p>
    <w:p w14:paraId="4C7FCD53" w14:textId="77777777" w:rsidR="00F07C6F" w:rsidRDefault="00D3642D" w:rsidP="00D3642D">
      <w:pPr>
        <w:ind w:left="990" w:hanging="990"/>
        <w:rPr>
          <w:color w:val="000000"/>
          <w:sz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F4BAD3" w14:textId="77777777" w:rsidR="00F07C6F" w:rsidRDefault="00F07C6F">
      <w:pPr>
        <w:ind w:left="990" w:hanging="990"/>
        <w:rPr>
          <w:color w:val="000000"/>
          <w:sz w:val="24"/>
        </w:rPr>
      </w:pPr>
    </w:p>
    <w:p w14:paraId="10B00A0C" w14:textId="77777777" w:rsidR="00F07C6F" w:rsidRDefault="00F07C6F">
      <w:pPr>
        <w:ind w:left="990" w:hanging="990"/>
        <w:rPr>
          <w:color w:val="000000"/>
          <w:sz w:val="24"/>
        </w:rPr>
      </w:pPr>
    </w:p>
    <w:p w14:paraId="4C7E1639" w14:textId="77777777" w:rsidR="00F07C6F" w:rsidRPr="003F2F82" w:rsidRDefault="00084F0A">
      <w:pPr>
        <w:ind w:left="990" w:hanging="990"/>
        <w:jc w:val="center"/>
        <w:rPr>
          <w:b/>
          <w:bCs/>
          <w:color w:val="000080"/>
          <w:sz w:val="28"/>
          <w:szCs w:val="28"/>
        </w:rPr>
      </w:pPr>
      <w:r w:rsidRPr="003F2F82">
        <w:rPr>
          <w:b/>
          <w:bCs/>
          <w:color w:val="000080"/>
          <w:sz w:val="28"/>
          <w:szCs w:val="28"/>
        </w:rPr>
        <w:t>753 Wambold Rd.</w:t>
      </w:r>
      <w:r w:rsidR="00687E88" w:rsidRPr="003F2F82">
        <w:rPr>
          <w:b/>
          <w:bCs/>
          <w:sz w:val="28"/>
          <w:szCs w:val="28"/>
        </w:rPr>
        <w:t xml:space="preserve"> ·</w:t>
      </w:r>
      <w:r w:rsidRPr="003F2F82">
        <w:rPr>
          <w:b/>
          <w:bCs/>
          <w:color w:val="000080"/>
          <w:sz w:val="28"/>
          <w:szCs w:val="28"/>
        </w:rPr>
        <w:t xml:space="preserve"> Souderton, PA 18964-2715 </w:t>
      </w:r>
      <w:r w:rsidR="00687E88" w:rsidRPr="003F2F82">
        <w:rPr>
          <w:b/>
          <w:bCs/>
          <w:sz w:val="28"/>
          <w:szCs w:val="28"/>
        </w:rPr>
        <w:t>·</w:t>
      </w:r>
      <w:r w:rsidRPr="003F2F82">
        <w:rPr>
          <w:b/>
          <w:bCs/>
          <w:color w:val="000080"/>
          <w:sz w:val="28"/>
          <w:szCs w:val="28"/>
        </w:rPr>
        <w:t xml:space="preserve"> 215-721-9595 </w:t>
      </w:r>
      <w:r w:rsidR="00687E88" w:rsidRPr="003F2F82">
        <w:rPr>
          <w:b/>
          <w:bCs/>
          <w:sz w:val="28"/>
          <w:szCs w:val="28"/>
        </w:rPr>
        <w:t>·</w:t>
      </w:r>
      <w:r w:rsidRPr="003F2F82">
        <w:rPr>
          <w:b/>
          <w:bCs/>
          <w:color w:val="000080"/>
          <w:sz w:val="28"/>
          <w:szCs w:val="28"/>
        </w:rPr>
        <w:t xml:space="preserve"> Fax 215-721-7666</w:t>
      </w:r>
    </w:p>
    <w:p w14:paraId="6371B74E" w14:textId="51E763CD" w:rsidR="005E4249" w:rsidRDefault="005E4249" w:rsidP="005E4249">
      <w:pPr>
        <w:ind w:left="990" w:hanging="990"/>
        <w:jc w:val="center"/>
        <w:rPr>
          <w:b/>
          <w:bCs/>
          <w:color w:val="000080"/>
          <w:sz w:val="28"/>
          <w:szCs w:val="28"/>
        </w:rPr>
      </w:pPr>
      <w:hyperlink r:id="rId6" w:history="1">
        <w:r w:rsidRPr="00766A63">
          <w:rPr>
            <w:rStyle w:val="Hyperlink"/>
            <w:b/>
            <w:bCs/>
            <w:sz w:val="28"/>
            <w:szCs w:val="28"/>
          </w:rPr>
          <w:t>www.airoil.com</w:t>
        </w:r>
      </w:hyperlink>
    </w:p>
    <w:p w14:paraId="34EC9C32" w14:textId="7FB6C858" w:rsidR="005E4249" w:rsidRPr="005E4249" w:rsidRDefault="005E4249" w:rsidP="005E4249">
      <w:pPr>
        <w:ind w:left="990" w:hanging="990"/>
        <w:jc w:val="center"/>
        <w:rPr>
          <w:b/>
          <w:bCs/>
          <w:color w:val="000080"/>
          <w:sz w:val="28"/>
          <w:szCs w:val="28"/>
        </w:rPr>
      </w:pPr>
      <w:bookmarkStart w:id="0" w:name="_GoBack"/>
      <w:bookmarkEnd w:id="0"/>
      <w:r w:rsidRPr="005E4249">
        <w:rPr>
          <w:b/>
          <w:bCs/>
          <w:color w:val="000080"/>
          <w:sz w:val="28"/>
          <w:szCs w:val="28"/>
        </w:rPr>
        <w:lastRenderedPageBreak/>
        <w:pict w14:anchorId="7106E8B2">
          <v:shape id="_x0000_i1027" type="#_x0000_t75" style="width:539.1pt;height:698.2pt">
            <v:imagedata r:id="rId7" o:title=""/>
          </v:shape>
        </w:pict>
      </w:r>
    </w:p>
    <w:sectPr w:rsidR="005E4249" w:rsidRPr="005E4249" w:rsidSect="00C72F0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attachedTemplate r:id="rId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4F0A"/>
    <w:rsid w:val="00084F0A"/>
    <w:rsid w:val="00236B01"/>
    <w:rsid w:val="00293FAF"/>
    <w:rsid w:val="003F2F82"/>
    <w:rsid w:val="004C4073"/>
    <w:rsid w:val="005401C5"/>
    <w:rsid w:val="00582157"/>
    <w:rsid w:val="005E4249"/>
    <w:rsid w:val="006407ED"/>
    <w:rsid w:val="00687E88"/>
    <w:rsid w:val="006E25AB"/>
    <w:rsid w:val="00732FF9"/>
    <w:rsid w:val="00753A73"/>
    <w:rsid w:val="009B2682"/>
    <w:rsid w:val="00C72F0B"/>
    <w:rsid w:val="00CD2F54"/>
    <w:rsid w:val="00D3642D"/>
    <w:rsid w:val="00E70C28"/>
    <w:rsid w:val="00E93BF7"/>
    <w:rsid w:val="00F0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4B7669A8"/>
  <w15:docId w15:val="{B4771AE4-1B8C-45AC-B527-F7400E96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color w:val="000080"/>
      <w:sz w:val="52"/>
    </w:rPr>
  </w:style>
  <w:style w:type="paragraph" w:styleId="Heading2">
    <w:name w:val="heading 2"/>
    <w:basedOn w:val="Normal"/>
    <w:next w:val="Normal"/>
    <w:qFormat/>
    <w:pPr>
      <w:keepNext/>
      <w:ind w:left="990" w:hanging="990"/>
      <w:outlineLvl w:val="1"/>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4249"/>
    <w:rPr>
      <w:color w:val="0000FF"/>
      <w:u w:val="single"/>
    </w:rPr>
  </w:style>
  <w:style w:type="character" w:styleId="UnresolvedMention">
    <w:name w:val="Unresolved Mention"/>
    <w:uiPriority w:val="99"/>
    <w:semiHidden/>
    <w:unhideWhenUsed/>
    <w:rsid w:val="005E4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iro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D461-12A3-4813-A45C-2F6513DE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21</TotalTime>
  <Pages>2</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Cathy</cp:lastModifiedBy>
  <cp:revision>6</cp:revision>
  <cp:lastPrinted>2019-09-10T18:12:00Z</cp:lastPrinted>
  <dcterms:created xsi:type="dcterms:W3CDTF">2019-09-10T17:53:00Z</dcterms:created>
  <dcterms:modified xsi:type="dcterms:W3CDTF">2019-09-10T18:24:00Z</dcterms:modified>
</cp:coreProperties>
</file>